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F2" w:rsidRDefault="003344F2" w:rsidP="003344F2">
      <w:pPr>
        <w:pStyle w:val="Kop1"/>
        <w:jc w:val="center"/>
      </w:pPr>
      <w:r>
        <w:t>Programma</w:t>
      </w:r>
      <w:r w:rsidRPr="003344F2">
        <w:t xml:space="preserve"> </w:t>
      </w:r>
      <w:r w:rsidR="006230DB">
        <w:t>‘</w:t>
      </w:r>
      <w:r w:rsidR="00247914">
        <w:t xml:space="preserve">Lunchreferaat </w:t>
      </w:r>
      <w:r w:rsidR="00D22206">
        <w:t>Acute psychiatrie</w:t>
      </w:r>
      <w:r w:rsidR="00247914">
        <w:t>’</w:t>
      </w:r>
    </w:p>
    <w:p w:rsidR="003344F2" w:rsidRPr="003344F2" w:rsidRDefault="003344F2" w:rsidP="003344F2"/>
    <w:p w:rsidR="003344F2" w:rsidRDefault="00D22206">
      <w:pPr>
        <w:jc w:val="center"/>
      </w:pPr>
      <w:r>
        <w:t>25 april 2019</w:t>
      </w:r>
    </w:p>
    <w:p w:rsidR="003344F2" w:rsidRDefault="006230DB">
      <w:pPr>
        <w:jc w:val="center"/>
      </w:pPr>
      <w:r>
        <w:t xml:space="preserve">Tijd: </w:t>
      </w:r>
      <w:r w:rsidR="00247914">
        <w:t xml:space="preserve">12:00 – </w:t>
      </w:r>
      <w:r w:rsidR="00F843BE">
        <w:t>13.15 u.</w:t>
      </w:r>
      <w:bookmarkStart w:id="0" w:name="_GoBack"/>
      <w:bookmarkEnd w:id="0"/>
    </w:p>
    <w:p w:rsidR="00C5274F" w:rsidRDefault="006230DB">
      <w:pPr>
        <w:jc w:val="center"/>
      </w:pPr>
      <w:r>
        <w:t>Locatie:</w:t>
      </w:r>
      <w:r w:rsidR="00247914">
        <w:t xml:space="preserve"> Mondriaan Maastricht, locatie </w:t>
      </w:r>
      <w:proofErr w:type="spellStart"/>
      <w:r w:rsidR="00247914">
        <w:t>Vijverdal</w:t>
      </w:r>
      <w:proofErr w:type="spellEnd"/>
      <w:r w:rsidR="00247914">
        <w:t xml:space="preserve">, filmzaal </w:t>
      </w:r>
      <w:proofErr w:type="spellStart"/>
      <w:r w:rsidR="00247914">
        <w:t>Posjet</w:t>
      </w:r>
      <w:proofErr w:type="spellEnd"/>
    </w:p>
    <w:p w:rsidR="003344F2" w:rsidRDefault="003344F2">
      <w:pPr>
        <w:jc w:val="center"/>
      </w:pPr>
    </w:p>
    <w:p w:rsidR="003344F2" w:rsidRDefault="003344F2" w:rsidP="003344F2"/>
    <w:p w:rsidR="003344F2" w:rsidRDefault="003344F2" w:rsidP="003344F2">
      <w:r>
        <w:t>Programma:</w:t>
      </w:r>
      <w:r w:rsidR="006230DB">
        <w:t xml:space="preserve">  </w:t>
      </w:r>
    </w:p>
    <w:p w:rsidR="003344F2" w:rsidRDefault="003344F2" w:rsidP="003344F2"/>
    <w:p w:rsidR="00647B07" w:rsidRDefault="003344F2" w:rsidP="00647B07">
      <w:r>
        <w:t>12.</w:t>
      </w:r>
      <w:r w:rsidR="00247914">
        <w:t>00</w:t>
      </w:r>
      <w:r>
        <w:t>-</w:t>
      </w:r>
      <w:r w:rsidR="00605593">
        <w:t>12.10</w:t>
      </w:r>
      <w:r w:rsidR="00647B07">
        <w:t xml:space="preserve"> uur</w:t>
      </w:r>
      <w:r w:rsidR="00647B07">
        <w:tab/>
      </w:r>
      <w:r w:rsidR="00247914">
        <w:t>Inloop</w:t>
      </w:r>
      <w:r w:rsidR="00F74E75">
        <w:br/>
      </w:r>
    </w:p>
    <w:p w:rsidR="00647B07" w:rsidRDefault="00647B07" w:rsidP="003344F2"/>
    <w:p w:rsidR="00647B07" w:rsidRDefault="00605593" w:rsidP="003344F2">
      <w:r>
        <w:t>12.10-12.15</w:t>
      </w:r>
      <w:r w:rsidR="00647B07">
        <w:t xml:space="preserve"> uur</w:t>
      </w:r>
      <w:r w:rsidR="00647B07">
        <w:tab/>
        <w:t xml:space="preserve">Opening </w:t>
      </w:r>
    </w:p>
    <w:p w:rsidR="00647B07" w:rsidRDefault="00647B07" w:rsidP="003344F2"/>
    <w:p w:rsidR="00AC622B" w:rsidRDefault="00605593" w:rsidP="00E32741">
      <w:pPr>
        <w:ind w:left="2124" w:hanging="2124"/>
      </w:pPr>
      <w:r>
        <w:t>12.15</w:t>
      </w:r>
      <w:r w:rsidR="00247914">
        <w:t>-12.</w:t>
      </w:r>
      <w:r w:rsidR="00886F49">
        <w:t>40</w:t>
      </w:r>
      <w:r w:rsidR="00AC622B">
        <w:t xml:space="preserve"> uur</w:t>
      </w:r>
      <w:r w:rsidR="00E32741">
        <w:tab/>
      </w:r>
      <w:r w:rsidR="00E32741" w:rsidRPr="00E32741">
        <w:rPr>
          <w:i/>
        </w:rPr>
        <w:t>Generieke module Psychiatrie: toepassing van acute zorg binnen Mondriaan</w:t>
      </w:r>
      <w:r>
        <w:rPr>
          <w:i/>
        </w:rPr>
        <w:t xml:space="preserve">, </w:t>
      </w:r>
      <w:r>
        <w:t xml:space="preserve">door </w:t>
      </w:r>
      <w:r w:rsidR="00E32741">
        <w:t>Linda Berg</w:t>
      </w:r>
      <w:r w:rsidR="00E822D9">
        <w:t>h</w:t>
      </w:r>
      <w:r w:rsidR="00E32741">
        <w:t>mans, verpleegkundig specialist</w:t>
      </w:r>
    </w:p>
    <w:p w:rsidR="00605593" w:rsidRPr="00605593" w:rsidRDefault="00605593" w:rsidP="00AC622B"/>
    <w:p w:rsidR="00AC622B" w:rsidRDefault="00886F49" w:rsidP="00247914">
      <w:pPr>
        <w:ind w:left="2124" w:hanging="2124"/>
      </w:pPr>
      <w:r>
        <w:t>12.45</w:t>
      </w:r>
      <w:r w:rsidR="00247914">
        <w:t>-</w:t>
      </w:r>
      <w:r>
        <w:t>13.05</w:t>
      </w:r>
      <w:r w:rsidR="00AC622B">
        <w:t xml:space="preserve"> uur</w:t>
      </w:r>
      <w:r w:rsidR="00AC622B">
        <w:tab/>
      </w:r>
      <w:r w:rsidR="00E32741">
        <w:rPr>
          <w:i/>
        </w:rPr>
        <w:t>Agressie op de Afdeling</w:t>
      </w:r>
      <w:r w:rsidR="00AC622B">
        <w:rPr>
          <w:i/>
        </w:rPr>
        <w:t>,</w:t>
      </w:r>
      <w:r w:rsidR="00AC622B">
        <w:t xml:space="preserve"> </w:t>
      </w:r>
      <w:r w:rsidR="006230DB">
        <w:t>door</w:t>
      </w:r>
      <w:r w:rsidR="00247914">
        <w:t xml:space="preserve"> </w:t>
      </w:r>
      <w:r w:rsidR="00E32741">
        <w:t>Irene Weltens, psychiater</w:t>
      </w:r>
    </w:p>
    <w:p w:rsidR="00605593" w:rsidRDefault="00605593" w:rsidP="00247914">
      <w:pPr>
        <w:ind w:left="2124" w:hanging="2124"/>
      </w:pPr>
    </w:p>
    <w:p w:rsidR="006230DB" w:rsidRDefault="006230DB" w:rsidP="00AC622B"/>
    <w:p w:rsidR="00AC622B" w:rsidRDefault="00E32741" w:rsidP="003344F2">
      <w:r>
        <w:t>13.05-13.15</w:t>
      </w:r>
      <w:r w:rsidR="00640DBF">
        <w:t xml:space="preserve"> uur</w:t>
      </w:r>
      <w:r w:rsidR="00640DBF">
        <w:tab/>
      </w:r>
      <w:r w:rsidR="00247914">
        <w:t xml:space="preserve">Vragen en </w:t>
      </w:r>
      <w:r w:rsidR="00304180">
        <w:t>Afsluiting</w:t>
      </w:r>
    </w:p>
    <w:p w:rsidR="004E7063" w:rsidRDefault="004E7063" w:rsidP="003344F2"/>
    <w:p w:rsidR="004E7063" w:rsidRDefault="004E7063" w:rsidP="003344F2"/>
    <w:p w:rsidR="004E7063" w:rsidRDefault="004E7063" w:rsidP="003344F2"/>
    <w:sectPr w:rsidR="004E7063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2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47914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04180"/>
    <w:rsid w:val="003105C1"/>
    <w:rsid w:val="00314CD3"/>
    <w:rsid w:val="00320C6F"/>
    <w:rsid w:val="00321EC9"/>
    <w:rsid w:val="0033156E"/>
    <w:rsid w:val="003330E9"/>
    <w:rsid w:val="003336E5"/>
    <w:rsid w:val="003344F2"/>
    <w:rsid w:val="00344488"/>
    <w:rsid w:val="00352C66"/>
    <w:rsid w:val="00360D76"/>
    <w:rsid w:val="0036212C"/>
    <w:rsid w:val="003637D4"/>
    <w:rsid w:val="00365CA3"/>
    <w:rsid w:val="00381908"/>
    <w:rsid w:val="003A1B29"/>
    <w:rsid w:val="003B4B18"/>
    <w:rsid w:val="003C30E3"/>
    <w:rsid w:val="003C51E2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4E7063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593"/>
    <w:rsid w:val="00605831"/>
    <w:rsid w:val="00610595"/>
    <w:rsid w:val="00611A56"/>
    <w:rsid w:val="006134B2"/>
    <w:rsid w:val="006219E5"/>
    <w:rsid w:val="006230DB"/>
    <w:rsid w:val="00640DBF"/>
    <w:rsid w:val="00647B07"/>
    <w:rsid w:val="00691529"/>
    <w:rsid w:val="006B743F"/>
    <w:rsid w:val="00717CFC"/>
    <w:rsid w:val="00731521"/>
    <w:rsid w:val="00745B1E"/>
    <w:rsid w:val="007624FB"/>
    <w:rsid w:val="007768FE"/>
    <w:rsid w:val="00784609"/>
    <w:rsid w:val="007865BC"/>
    <w:rsid w:val="007A2A5D"/>
    <w:rsid w:val="007B0A19"/>
    <w:rsid w:val="007B3845"/>
    <w:rsid w:val="007E2263"/>
    <w:rsid w:val="00816D12"/>
    <w:rsid w:val="00827960"/>
    <w:rsid w:val="0083076C"/>
    <w:rsid w:val="00852C96"/>
    <w:rsid w:val="008822EC"/>
    <w:rsid w:val="00885E39"/>
    <w:rsid w:val="00886DA8"/>
    <w:rsid w:val="00886F49"/>
    <w:rsid w:val="00896A10"/>
    <w:rsid w:val="008972CB"/>
    <w:rsid w:val="008B032B"/>
    <w:rsid w:val="008C735A"/>
    <w:rsid w:val="008D2B60"/>
    <w:rsid w:val="008F0595"/>
    <w:rsid w:val="008F1189"/>
    <w:rsid w:val="009001FC"/>
    <w:rsid w:val="00920099"/>
    <w:rsid w:val="00927071"/>
    <w:rsid w:val="009274DB"/>
    <w:rsid w:val="00945393"/>
    <w:rsid w:val="00951E69"/>
    <w:rsid w:val="00955840"/>
    <w:rsid w:val="00980C5F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622B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B15E1"/>
    <w:rsid w:val="00BB4ACC"/>
    <w:rsid w:val="00BC1479"/>
    <w:rsid w:val="00BC3FFD"/>
    <w:rsid w:val="00BC6197"/>
    <w:rsid w:val="00BF5BD5"/>
    <w:rsid w:val="00C47220"/>
    <w:rsid w:val="00C5274F"/>
    <w:rsid w:val="00C7251F"/>
    <w:rsid w:val="00C7746C"/>
    <w:rsid w:val="00C84592"/>
    <w:rsid w:val="00C919B5"/>
    <w:rsid w:val="00C96AB5"/>
    <w:rsid w:val="00CB0E17"/>
    <w:rsid w:val="00CB7BA5"/>
    <w:rsid w:val="00CD1FE3"/>
    <w:rsid w:val="00CE63A2"/>
    <w:rsid w:val="00CF74AE"/>
    <w:rsid w:val="00D120E7"/>
    <w:rsid w:val="00D1538B"/>
    <w:rsid w:val="00D22206"/>
    <w:rsid w:val="00D3192E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2741"/>
    <w:rsid w:val="00E3488A"/>
    <w:rsid w:val="00E5192E"/>
    <w:rsid w:val="00E60C2C"/>
    <w:rsid w:val="00E74C64"/>
    <w:rsid w:val="00E822D9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74E75"/>
    <w:rsid w:val="00F843BE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99BC-2DD4-4ADB-8650-79FB212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538B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character" w:styleId="Nadruk">
    <w:name w:val="Emphasis"/>
    <w:basedOn w:val="Standaardalinea-lettertype"/>
    <w:uiPriority w:val="20"/>
    <w:qFormat/>
    <w:rsid w:val="00C5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9EC9-5B0E-454A-9D6D-C45BB217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1638F991.dotm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Jansen</dc:creator>
  <cp:keywords/>
  <dc:description/>
  <cp:lastModifiedBy>Olga Claus-Park</cp:lastModifiedBy>
  <cp:revision>4</cp:revision>
  <dcterms:created xsi:type="dcterms:W3CDTF">2019-04-01T11:07:00Z</dcterms:created>
  <dcterms:modified xsi:type="dcterms:W3CDTF">2019-04-01T14:37:00Z</dcterms:modified>
</cp:coreProperties>
</file>